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27242" w14:textId="77777777" w:rsidR="00B46514" w:rsidRDefault="00B46514">
      <w:pPr>
        <w:rPr>
          <w:rFonts w:eastAsia="HG正楷書体-PRO"/>
          <w:sz w:val="28"/>
        </w:rPr>
      </w:pPr>
    </w:p>
    <w:p w14:paraId="21761709" w14:textId="77777777" w:rsidR="009D1141" w:rsidRDefault="00B46514">
      <w:pPr>
        <w:rPr>
          <w:rFonts w:eastAsia="HG正楷書体-PRO"/>
          <w:sz w:val="28"/>
        </w:rPr>
      </w:pPr>
      <w:r>
        <w:rPr>
          <w:rFonts w:eastAsia="HG正楷書体-PRO"/>
          <w:sz w:val="28"/>
        </w:rPr>
        <w:br w:type="page"/>
      </w:r>
    </w:p>
    <w:sectPr w:rsidR="009D1141">
      <w:headerReference w:type="default" r:id="rId7"/>
      <w:pgSz w:w="16839" w:h="11907" w:orient="landscape" w:code="9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E14A9" w14:textId="77777777" w:rsidR="00257A55" w:rsidRDefault="00257A55">
      <w:r>
        <w:separator/>
      </w:r>
    </w:p>
  </w:endnote>
  <w:endnote w:type="continuationSeparator" w:id="0">
    <w:p w14:paraId="629075D1" w14:textId="77777777" w:rsidR="00257A55" w:rsidRDefault="0025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E27D7" w14:textId="77777777" w:rsidR="00257A55" w:rsidRDefault="00257A55">
      <w:r>
        <w:separator/>
      </w:r>
    </w:p>
  </w:footnote>
  <w:footnote w:type="continuationSeparator" w:id="0">
    <w:p w14:paraId="0526D212" w14:textId="77777777" w:rsidR="00257A55" w:rsidRDefault="0025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8EEE0" w14:textId="50C53666" w:rsidR="009D1141" w:rsidRPr="00DC3332" w:rsidRDefault="00B46514" w:rsidP="00DC3332">
    <w:pPr>
      <w:pStyle w:val="a3"/>
      <w:jc w:val="center"/>
      <w:rPr>
        <w:sz w:val="36"/>
        <w:szCs w:val="32"/>
        <w:lang w:eastAsia="zh-TW"/>
      </w:rPr>
    </w:pPr>
    <w:r w:rsidRPr="00B46514">
      <w:rPr>
        <w:rFonts w:hint="eastAsia"/>
        <w:sz w:val="36"/>
        <w:szCs w:val="32"/>
        <w:lang w:eastAsia="zh-TW"/>
      </w:rPr>
      <w:t>令和</w:t>
    </w:r>
    <w:r w:rsidR="00A04908">
      <w:rPr>
        <w:rFonts w:hint="eastAsia"/>
        <w:sz w:val="36"/>
        <w:szCs w:val="32"/>
        <w:lang w:eastAsia="zh-TW"/>
      </w:rPr>
      <w:t>６</w:t>
    </w:r>
    <w:r w:rsidRPr="00B46514">
      <w:rPr>
        <w:rFonts w:hint="eastAsia"/>
        <w:sz w:val="36"/>
        <w:szCs w:val="32"/>
        <w:lang w:eastAsia="zh-TW"/>
      </w:rPr>
      <w:t>年度　商工会職員採用候補者統一選考試験</w:t>
    </w:r>
    <w:r w:rsidR="00DC4265">
      <w:rPr>
        <w:rFonts w:hint="eastAsia"/>
        <w:sz w:val="36"/>
        <w:szCs w:val="32"/>
        <w:lang w:eastAsia="zh-TW"/>
      </w:rPr>
      <w:t>〈作文〉</w:t>
    </w:r>
    <w:r w:rsidRPr="00B46514">
      <w:rPr>
        <w:rFonts w:hint="eastAsia"/>
        <w:sz w:val="36"/>
        <w:szCs w:val="32"/>
        <w:lang w:eastAsia="zh-TW"/>
      </w:rPr>
      <w:t xml:space="preserve">　原稿用紙</w:t>
    </w:r>
    <w:r>
      <w:rPr>
        <w:rFonts w:hint="eastAsia"/>
        <w:sz w:val="36"/>
        <w:szCs w:val="32"/>
        <w:lang w:eastAsia="zh-TW"/>
      </w:rPr>
      <w:t xml:space="preserve">　</w:t>
    </w:r>
    <w:r w:rsidR="00E9385B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CD8F1" wp14:editId="124DDA30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9525" t="7620" r="11430" b="1143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3CEED" id="Rectangle 42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" filled="f" strokecolor="green" strokeweight=".25pt"/>
          </w:pict>
        </mc:Fallback>
      </mc:AlternateContent>
    </w:r>
    <w:r w:rsidR="00E9385B"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39B5B4F" wp14:editId="738FD9BC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11430" t="7620" r="13335" b="11430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AC1AF" id="Group 422" o:spid="_x0000_s1026" style="position:absolute;left:0;text-align:left;margin-left:6.15pt;margin-top:28.35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">
              <v:group id="Group 2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F508F8"/>
    <w:multiLevelType w:val="hybridMultilevel"/>
    <w:tmpl w:val="8A8ED1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462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D5"/>
    <w:rsid w:val="00005E92"/>
    <w:rsid w:val="0025627C"/>
    <w:rsid w:val="00257A55"/>
    <w:rsid w:val="00611E74"/>
    <w:rsid w:val="00765E6B"/>
    <w:rsid w:val="007963A1"/>
    <w:rsid w:val="0097455D"/>
    <w:rsid w:val="009D1141"/>
    <w:rsid w:val="00A04908"/>
    <w:rsid w:val="00A76AD4"/>
    <w:rsid w:val="00B46514"/>
    <w:rsid w:val="00BB0BD5"/>
    <w:rsid w:val="00BC7D58"/>
    <w:rsid w:val="00C05252"/>
    <w:rsid w:val="00DC3332"/>
    <w:rsid w:val="00DC4265"/>
    <w:rsid w:val="00E66D38"/>
    <w:rsid w:val="00E9385B"/>
    <w:rsid w:val="00E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A00FB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Manager/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2008-01-17T11:38:00Z</cp:lastPrinted>
  <dcterms:created xsi:type="dcterms:W3CDTF">2024-04-17T10:40:00Z</dcterms:created>
  <dcterms:modified xsi:type="dcterms:W3CDTF">2024-04-17T10:40:00Z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